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44"/>
        <w:gridCol w:w="1183"/>
        <w:gridCol w:w="962"/>
        <w:gridCol w:w="1515"/>
        <w:gridCol w:w="2419"/>
        <w:gridCol w:w="1944"/>
      </w:tblGrid>
      <w:tr w:rsidR="008170CF">
        <w:trPr>
          <w:trHeight w:val="349"/>
        </w:trPr>
        <w:tc>
          <w:tcPr>
            <w:tcW w:w="8767" w:type="dxa"/>
            <w:gridSpan w:val="6"/>
            <w:vAlign w:val="center"/>
          </w:tcPr>
          <w:p w:rsidR="008170CF" w:rsidRDefault="008170CF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  <w:p w:rsidR="008170CF" w:rsidRDefault="008170CF">
            <w:pPr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>第八届“中国河北海内外高层次人才洽谈会”</w:t>
            </w:r>
          </w:p>
          <w:p w:rsidR="008170CF" w:rsidRDefault="008170CF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高校硕博研究生信息登记表</w:t>
            </w:r>
          </w:p>
        </w:tc>
      </w:tr>
      <w:tr w:rsidR="008170CF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</w:t>
            </w:r>
          </w:p>
        </w:tc>
      </w:tr>
      <w:tr w:rsidR="008170CF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8170CF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8170CF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8170CF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8170CF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8170CF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8170CF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8170CF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8170CF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8170CF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8170CF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8170CF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8170CF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8170CF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8170CF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0CF" w:rsidRDefault="008170CF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</w:tbl>
    <w:p w:rsidR="008170CF" w:rsidRDefault="008170CF"/>
    <w:sectPr w:rsidR="008170CF" w:rsidSect="00C26857">
      <w:footerReference w:type="default" r:id="rId6"/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0CF" w:rsidRDefault="008170CF" w:rsidP="00C26857">
      <w:r>
        <w:separator/>
      </w:r>
    </w:p>
  </w:endnote>
  <w:endnote w:type="continuationSeparator" w:id="0">
    <w:p w:rsidR="008170CF" w:rsidRDefault="008170CF" w:rsidP="00C26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CF" w:rsidRDefault="008170C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8170CF" w:rsidRDefault="008170CF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0CF" w:rsidRDefault="008170CF" w:rsidP="00C26857">
      <w:r>
        <w:separator/>
      </w:r>
    </w:p>
  </w:footnote>
  <w:footnote w:type="continuationSeparator" w:id="0">
    <w:p w:rsidR="008170CF" w:rsidRDefault="008170CF" w:rsidP="00C268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230274E"/>
    <w:rsid w:val="002C039A"/>
    <w:rsid w:val="004A12CB"/>
    <w:rsid w:val="006679E2"/>
    <w:rsid w:val="006D1C3E"/>
    <w:rsid w:val="007A4760"/>
    <w:rsid w:val="008170CF"/>
    <w:rsid w:val="008628E0"/>
    <w:rsid w:val="009A76E6"/>
    <w:rsid w:val="00C26857"/>
    <w:rsid w:val="06891E3E"/>
    <w:rsid w:val="0A136E07"/>
    <w:rsid w:val="0F5A3048"/>
    <w:rsid w:val="1230274E"/>
    <w:rsid w:val="140F6B1B"/>
    <w:rsid w:val="297A59B2"/>
    <w:rsid w:val="309C494B"/>
    <w:rsid w:val="33123720"/>
    <w:rsid w:val="34710E95"/>
    <w:rsid w:val="354D22C6"/>
    <w:rsid w:val="3BE007F7"/>
    <w:rsid w:val="3E2C266B"/>
    <w:rsid w:val="49267981"/>
    <w:rsid w:val="4D94405E"/>
    <w:rsid w:val="5EF47259"/>
    <w:rsid w:val="6D3E484A"/>
    <w:rsid w:val="73A8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26857"/>
    <w:rPr>
      <w:kern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26857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kern w:val="0"/>
      <w:sz w:val="18"/>
      <w:szCs w:val="18"/>
    </w:rPr>
  </w:style>
  <w:style w:type="character" w:styleId="Hyperlink">
    <w:name w:val="Hyperlink"/>
    <w:basedOn w:val="DefaultParagraphFont"/>
    <w:uiPriority w:val="99"/>
    <w:rsid w:val="00C2685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2685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</Words>
  <Characters>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诗蕊</dc:creator>
  <cp:keywords/>
  <dc:description/>
  <cp:lastModifiedBy>User</cp:lastModifiedBy>
  <cp:revision>3</cp:revision>
  <dcterms:created xsi:type="dcterms:W3CDTF">2017-11-17T06:27:00Z</dcterms:created>
  <dcterms:modified xsi:type="dcterms:W3CDTF">2017-12-15T11:41:00Z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